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F4" w:rsidRDefault="006769F4" w:rsidP="006769F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None/>
            <wp:docPr id="6" name="Slika 6" descr="pl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lan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HRVATSKO PLANINARSKO DRUŠTVO  ''PLANIK'' UMAG</w:t>
      </w:r>
    </w:p>
    <w:p w:rsidR="006769F4" w:rsidRDefault="006769F4" w:rsidP="006769F4">
      <w:pPr>
        <w:ind w:firstLine="708"/>
        <w:jc w:val="center"/>
      </w:pPr>
      <w:r>
        <w:t>UMAG, Obala J. B. Tita 3. - Tel.(052)743-003 - email: planikumag@gmail.com</w:t>
      </w:r>
    </w:p>
    <w:p w:rsidR="006769F4" w:rsidRDefault="006769F4" w:rsidP="006769F4">
      <w:pPr>
        <w:ind w:firstLine="708"/>
        <w:jc w:val="center"/>
      </w:pPr>
      <w:r>
        <w:t>Podružnice: Buje, Novigrad, Poreč i Buzet</w:t>
      </w:r>
    </w:p>
    <w:p w:rsidR="006769F4" w:rsidRDefault="006769F4" w:rsidP="006769F4">
      <w:pPr>
        <w:jc w:val="center"/>
        <w:rPr>
          <w:sz w:val="20"/>
          <w:szCs w:val="20"/>
        </w:rPr>
      </w:pPr>
      <w:r>
        <w:rPr>
          <w:sz w:val="20"/>
          <w:szCs w:val="20"/>
        </w:rPr>
        <w:t>IBAN HR2923800061140007662</w:t>
      </w:r>
    </w:p>
    <w:p w:rsidR="006769F4" w:rsidRDefault="006769F4" w:rsidP="006769F4">
      <w:pPr>
        <w:jc w:val="center"/>
        <w:rPr>
          <w:sz w:val="20"/>
          <w:szCs w:val="20"/>
        </w:rPr>
      </w:pPr>
      <w:r>
        <w:rPr>
          <w:sz w:val="20"/>
          <w:szCs w:val="20"/>
        </w:rPr>
        <w:t>OIB 97492638914</w:t>
      </w:r>
    </w:p>
    <w:p w:rsidR="006769F4" w:rsidRDefault="006769F4" w:rsidP="006769F4">
      <w:pPr>
        <w:jc w:val="center"/>
      </w:pPr>
      <w:r>
        <w:t>ww.hpdplanik.hr</w:t>
      </w:r>
    </w:p>
    <w:p w:rsidR="006769F4" w:rsidRDefault="006769F4" w:rsidP="006769F4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6057900" cy="0"/>
                <wp:effectExtent l="0" t="0" r="19050" b="19050"/>
                <wp:wrapSquare wrapText="bothSides"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481CA" id="Ravni poveznik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e3HAIAADI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">
                <w10:wrap type="squar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Podružnica Poreč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.</w:t>
      </w:r>
    </w:p>
    <w:p w:rsidR="006769F4" w:rsidRDefault="006769F4" w:rsidP="006769F4">
      <w:pPr>
        <w:jc w:val="both"/>
        <w:rPr>
          <w:rFonts w:ascii="Arial" w:hAnsi="Arial" w:cs="Arial"/>
          <w:sz w:val="20"/>
          <w:szCs w:val="20"/>
        </w:rPr>
      </w:pPr>
    </w:p>
    <w:p w:rsidR="006769F4" w:rsidRDefault="006769F4" w:rsidP="00676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PLANINARSKI POHOD ISTARSKE TOPLICE</w:t>
      </w:r>
    </w:p>
    <w:p w:rsidR="006769F4" w:rsidRDefault="006769F4" w:rsidP="00676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ČABRNICA-BRAČANA-BUZET</w:t>
      </w:r>
    </w:p>
    <w:p w:rsidR="006769F4" w:rsidRDefault="006769F4" w:rsidP="00676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b/>
        </w:rPr>
        <w:t xml:space="preserve">  u nedjelju 25. OŽUJKA 2018.</w:t>
      </w:r>
    </w:p>
    <w:p w:rsidR="006769F4" w:rsidRDefault="006769F4" w:rsidP="006769F4">
      <w:pPr>
        <w:jc w:val="both"/>
        <w:rPr>
          <w:rFonts w:ascii="Arial" w:hAnsi="Arial" w:cs="Arial"/>
          <w:b/>
          <w:sz w:val="20"/>
          <w:szCs w:val="20"/>
        </w:rPr>
      </w:pPr>
    </w:p>
    <w:p w:rsidR="006769F4" w:rsidRDefault="006769F4" w:rsidP="006769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POLAZAK AUTOBUSA IZ: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371"/>
        <w:gridCol w:w="900"/>
        <w:gridCol w:w="716"/>
        <w:gridCol w:w="4097"/>
      </w:tblGrid>
      <w:tr w:rsidR="006769F4" w:rsidTr="006769F4">
        <w:trPr>
          <w:jc w:val="center"/>
        </w:trPr>
        <w:tc>
          <w:tcPr>
            <w:tcW w:w="1908" w:type="dxa"/>
            <w:hideMark/>
          </w:tcPr>
          <w:p w:rsidR="006769F4" w:rsidRDefault="006769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Poreča</w:t>
            </w:r>
          </w:p>
        </w:tc>
        <w:tc>
          <w:tcPr>
            <w:tcW w:w="371" w:type="dxa"/>
            <w:hideMark/>
          </w:tcPr>
          <w:p w:rsidR="006769F4" w:rsidRDefault="006769F4">
            <w:pPr>
              <w:spacing w:line="276" w:lineRule="auto"/>
              <w:ind w:left="-4" w:firstLin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900" w:type="dxa"/>
            <w:hideMark/>
          </w:tcPr>
          <w:p w:rsidR="006769F4" w:rsidRDefault="006769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716" w:type="dxa"/>
            <w:hideMark/>
          </w:tcPr>
          <w:p w:rsidR="006769F4" w:rsidRDefault="006769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4097" w:type="dxa"/>
            <w:hideMark/>
          </w:tcPr>
          <w:p w:rsidR="006769F4" w:rsidRDefault="006769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CRODUX Poreč</w:t>
            </w:r>
          </w:p>
        </w:tc>
      </w:tr>
      <w:tr w:rsidR="006769F4" w:rsidTr="006769F4">
        <w:trPr>
          <w:jc w:val="center"/>
        </w:trPr>
        <w:tc>
          <w:tcPr>
            <w:tcW w:w="1908" w:type="dxa"/>
            <w:hideMark/>
          </w:tcPr>
          <w:p w:rsidR="006769F4" w:rsidRDefault="006769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Novigrada</w:t>
            </w:r>
          </w:p>
        </w:tc>
        <w:tc>
          <w:tcPr>
            <w:tcW w:w="371" w:type="dxa"/>
            <w:hideMark/>
          </w:tcPr>
          <w:p w:rsidR="006769F4" w:rsidRDefault="006769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   </w:t>
            </w:r>
          </w:p>
        </w:tc>
        <w:tc>
          <w:tcPr>
            <w:tcW w:w="900" w:type="dxa"/>
            <w:hideMark/>
          </w:tcPr>
          <w:p w:rsidR="006769F4" w:rsidRDefault="006769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716" w:type="dxa"/>
            <w:hideMark/>
          </w:tcPr>
          <w:p w:rsidR="006769F4" w:rsidRDefault="006769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4097" w:type="dxa"/>
            <w:hideMark/>
          </w:tcPr>
          <w:p w:rsidR="006769F4" w:rsidRDefault="006769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autobusne stanice Novigrad</w:t>
            </w:r>
          </w:p>
        </w:tc>
      </w:tr>
    </w:tbl>
    <w:p w:rsidR="006769F4" w:rsidRPr="006769F4" w:rsidRDefault="006769F4" w:rsidP="006769F4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6057900" cy="0"/>
                <wp:effectExtent l="0" t="0" r="19050" b="19050"/>
                <wp:wrapSquare wrapText="bothSides"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80F5E" id="Ravni poveznik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YdHAIAADI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">
                <w10:wrap type="square"/>
              </v:line>
            </w:pict>
          </mc:Fallback>
        </mc:AlternateContent>
      </w:r>
    </w:p>
    <w:p w:rsidR="006769F4" w:rsidRPr="006D1766" w:rsidRDefault="006769F4" w:rsidP="006769F4">
      <w:pPr>
        <w:rPr>
          <w:b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 xml:space="preserve">     </w:t>
      </w:r>
    </w:p>
    <w:p w:rsidR="006769F4" w:rsidRPr="00CB7359" w:rsidRDefault="006769F4" w:rsidP="006769F4">
      <w:pPr>
        <w:pStyle w:val="Tijeloteksta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Pr="00CB7359">
        <w:rPr>
          <w:sz w:val="40"/>
          <w:szCs w:val="40"/>
        </w:rPr>
        <w:t>Istarske Toplice-Čabrnica-Bračana-Buzet</w:t>
      </w:r>
    </w:p>
    <w:p w:rsidR="006769F4" w:rsidRPr="00C65A36" w:rsidRDefault="00AE24AF" w:rsidP="006769F4">
      <w:r>
        <w:rPr>
          <w:color w:val="FF0000"/>
        </w:rPr>
        <w:t>25.03. (NEDJELJA</w:t>
      </w:r>
      <w:r w:rsidR="006769F4" w:rsidRPr="00C65A36">
        <w:rPr>
          <w:color w:val="FF0000"/>
        </w:rPr>
        <w:t>)</w:t>
      </w:r>
      <w:r w:rsidR="006769F4" w:rsidRPr="00C65A36">
        <w:t xml:space="preserve">  polazak</w:t>
      </w:r>
      <w:r w:rsidR="00BE433C">
        <w:t xml:space="preserve"> iz Poreča</w:t>
      </w:r>
      <w:r w:rsidR="006769F4" w:rsidRPr="00C65A36">
        <w:t xml:space="preserve"> sa parkirališta kod </w:t>
      </w:r>
      <w:r>
        <w:t xml:space="preserve">pumpe Crodux u 07,00 sati preko Novigrada, </w:t>
      </w:r>
      <w:r w:rsidR="006769F4">
        <w:t xml:space="preserve"> P</w:t>
      </w:r>
      <w:r w:rsidR="006769F4" w:rsidRPr="00C65A36">
        <w:t>onte Porton</w:t>
      </w:r>
      <w:r>
        <w:t>a</w:t>
      </w:r>
      <w:r w:rsidR="006769F4" w:rsidRPr="00C65A36">
        <w:t xml:space="preserve"> do Istarskih Toplica gdje je polazna točka našeg    planinarskog pohoda.</w:t>
      </w:r>
    </w:p>
    <w:p w:rsidR="006769F4" w:rsidRPr="00C65A36" w:rsidRDefault="006769F4" w:rsidP="006769F4">
      <w:r w:rsidRPr="00C65A36">
        <w:t>P</w:t>
      </w:r>
      <w:r w:rsidR="00AE24AF">
        <w:t>lanirani početak hodanja je u 08</w:t>
      </w:r>
      <w:r w:rsidRPr="00C65A36">
        <w:t>,00 sati. Krećemo prema selu Čabrnica iznad Toplica, zatim se spuštamo u dolinu Mirne(Bračana), od kuda nastavljamo prema Malom Mlunu i Buzetu.</w:t>
      </w:r>
      <w:r w:rsidR="00AE24AF">
        <w:t xml:space="preserve"> Staza je dugačka 14 km, 7</w:t>
      </w:r>
      <w:r w:rsidRPr="00C65A36">
        <w:t>00m/nv,tehnički nije zahtjevna i potrebna je određena fizička sprema. Ako ima onih koji ne bi hodali cijelu dionicu postoji skraćena varijanta od Toplica do Bračane ili od Bračane do Buzeta</w:t>
      </w:r>
      <w:r w:rsidR="00AE24AF">
        <w:t xml:space="preserve"> 350m/nv </w:t>
      </w:r>
      <w:r w:rsidRPr="00C65A36">
        <w:t>(dogovor na licu mjesta).</w:t>
      </w:r>
      <w:r>
        <w:t xml:space="preserve"> Marenda iz ruksaka.</w:t>
      </w:r>
    </w:p>
    <w:p w:rsidR="006769F4" w:rsidRPr="00C65A36" w:rsidRDefault="00AE24AF" w:rsidP="006769F4">
      <w:r>
        <w:t xml:space="preserve"> Dolazak u Buzet oko 14,00 </w:t>
      </w:r>
      <w:r w:rsidR="006769F4" w:rsidRPr="00C65A36">
        <w:t xml:space="preserve"> sati.   </w:t>
      </w:r>
    </w:p>
    <w:p w:rsidR="006769F4" w:rsidRDefault="00BE433C" w:rsidP="006769F4">
      <w:r>
        <w:t xml:space="preserve"> Slijedi odmor, </w:t>
      </w:r>
      <w:r w:rsidR="006769F4" w:rsidRPr="00C65A36">
        <w:t xml:space="preserve"> druženje i  povratak kući.</w:t>
      </w:r>
    </w:p>
    <w:p w:rsidR="00A1618F" w:rsidRPr="008060A2" w:rsidRDefault="00A1618F" w:rsidP="00A1618F">
      <w:pPr>
        <w:jc w:val="both"/>
      </w:pPr>
      <w:r w:rsidRPr="008060A2">
        <w:t>Oprema :  Izletnička-prilagođena vremenskoj prognozi, hrana i piće, planinarska iskaznica, mobitel, baterijska lampa itd.</w:t>
      </w:r>
    </w:p>
    <w:p w:rsidR="008060A2" w:rsidRPr="008060A2" w:rsidRDefault="008060A2" w:rsidP="00A1618F">
      <w:pPr>
        <w:jc w:val="both"/>
      </w:pPr>
      <w:r w:rsidRPr="008060A2">
        <w:t>Rezervirao sam mali bus 20mjesta.</w:t>
      </w:r>
    </w:p>
    <w:p w:rsidR="00A1618F" w:rsidRPr="00C65A36" w:rsidRDefault="00A1618F" w:rsidP="006769F4"/>
    <w:p w:rsidR="00BE433C" w:rsidRDefault="006769F4" w:rsidP="00A1618F">
      <w:pPr>
        <w:jc w:val="both"/>
        <w:rPr>
          <w:b/>
        </w:rPr>
      </w:pPr>
      <w:r w:rsidRPr="00C65A36">
        <w:rPr>
          <w:b/>
        </w:rPr>
        <w:t xml:space="preserve">CIJENA  PRIJEVOZA:  </w:t>
      </w:r>
      <w:r w:rsidR="008060A2">
        <w:t xml:space="preserve">…na bazi 20 ljudi ………………………………..80 </w:t>
      </w:r>
      <w:r w:rsidRPr="00C65A36">
        <w:t>kn</w:t>
      </w:r>
      <w:r w:rsidRPr="00C65A36">
        <w:rPr>
          <w:b/>
        </w:rPr>
        <w:t xml:space="preserve"> </w:t>
      </w:r>
    </w:p>
    <w:p w:rsidR="00AE24AF" w:rsidRDefault="006769F4" w:rsidP="00AE24AF">
      <w:pPr>
        <w:rPr>
          <w:b/>
          <w:bCs/>
          <w:color w:val="FF0000"/>
        </w:rPr>
      </w:pPr>
      <w:r w:rsidRPr="006D1766">
        <w:rPr>
          <w:b/>
          <w:bCs/>
          <w:color w:val="FF0000"/>
        </w:rPr>
        <w:t>Napomena :</w:t>
      </w:r>
    </w:p>
    <w:p w:rsidR="00503832" w:rsidRDefault="006769F4" w:rsidP="00AE24AF">
      <w:pPr>
        <w:rPr>
          <w:bCs/>
          <w:color w:val="FF0000"/>
        </w:rPr>
      </w:pPr>
      <w:r w:rsidRPr="006D1766">
        <w:rPr>
          <w:color w:val="FF0000"/>
        </w:rPr>
        <w:t>Prisutni na pohodu dužni su pridržavati se uputa i vodiča. Nije dozvoljeno uznemiravanje životinja, branje biljaka te bacanje otpada po okolišu. Vodič zadržava pravo promjene satnice ovisno o okolnostima.</w:t>
      </w:r>
      <w:r w:rsidRPr="006D1766">
        <w:rPr>
          <w:bCs/>
          <w:color w:val="FF0000"/>
        </w:rPr>
        <w:t xml:space="preserve"> Odazivom na pohod svaki pojedinac potvrđuje da je upoznat sa</w:t>
      </w:r>
      <w:r w:rsidRPr="00ED05C4">
        <w:rPr>
          <w:bCs/>
          <w:color w:val="FF0000"/>
          <w:sz w:val="28"/>
          <w:szCs w:val="28"/>
        </w:rPr>
        <w:t xml:space="preserve"> uvjetima istoga, te da ispunjava zdravstvene, fizičke i tehničke uvjete za </w:t>
      </w:r>
      <w:r w:rsidRPr="006D1766">
        <w:rPr>
          <w:bCs/>
          <w:color w:val="FF0000"/>
        </w:rPr>
        <w:t>sigurno</w:t>
      </w:r>
      <w:r>
        <w:rPr>
          <w:bCs/>
          <w:color w:val="FF0000"/>
        </w:rPr>
        <w:t xml:space="preserve"> </w:t>
      </w:r>
      <w:r w:rsidRPr="006D1766">
        <w:rPr>
          <w:bCs/>
          <w:color w:val="FF0000"/>
        </w:rPr>
        <w:t>sudjelovanje na pohodu, da ima plaćenu članarinu u planinarskom društvu, te da pristupa</w:t>
      </w:r>
    </w:p>
    <w:p w:rsidR="00503832" w:rsidRDefault="006769F4" w:rsidP="00AE24AF">
      <w:pPr>
        <w:rPr>
          <w:bCs/>
          <w:color w:val="FF0000"/>
        </w:rPr>
      </w:pPr>
      <w:r w:rsidRPr="006D1766">
        <w:rPr>
          <w:bCs/>
          <w:color w:val="FF0000"/>
        </w:rPr>
        <w:t xml:space="preserve"> pohodu na vlastitu odgovornost</w:t>
      </w:r>
    </w:p>
    <w:p w:rsidR="00503832" w:rsidRDefault="00503832" w:rsidP="00AE24AF">
      <w:pPr>
        <w:rPr>
          <w:bCs/>
          <w:color w:val="FF0000"/>
        </w:rPr>
      </w:pPr>
    </w:p>
    <w:p w:rsidR="00503832" w:rsidRDefault="00503832" w:rsidP="008060A2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PRIJAVE: 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bCs/>
        </w:rPr>
        <w:t xml:space="preserve">do </w:t>
      </w:r>
      <w:r w:rsidR="008060A2">
        <w:rPr>
          <w:rFonts w:ascii="Tahoma" w:hAnsi="Tahoma"/>
          <w:b/>
          <w:bCs/>
        </w:rPr>
        <w:t>srijede  21</w:t>
      </w:r>
      <w:r>
        <w:rPr>
          <w:rFonts w:ascii="Tahoma" w:hAnsi="Tahoma"/>
          <w:b/>
          <w:bCs/>
        </w:rPr>
        <w:t xml:space="preserve">.03.2018. </w:t>
      </w:r>
      <w:r w:rsidR="008060A2">
        <w:rPr>
          <w:rFonts w:ascii="Tahoma" w:hAnsi="Tahoma"/>
          <w:b/>
          <w:bCs/>
        </w:rPr>
        <w:t>kod vodiča na mob. 098 330 938</w:t>
      </w:r>
    </w:p>
    <w:p w:rsidR="00503832" w:rsidRDefault="00503832" w:rsidP="00503832">
      <w:pPr>
        <w:jc w:val="both"/>
      </w:pPr>
      <w:r>
        <w:t>Organizator:</w:t>
      </w:r>
      <w:r>
        <w:tab/>
        <w:t>HPD “PLANIK“ – podružnica Poreč</w:t>
      </w:r>
    </w:p>
    <w:p w:rsidR="006769F4" w:rsidRPr="00A1618F" w:rsidRDefault="00503832" w:rsidP="00A1618F">
      <w:pPr>
        <w:jc w:val="both"/>
        <w:rPr>
          <w:rFonts w:ascii="Tahoma" w:hAnsi="Tahoma"/>
        </w:rPr>
      </w:pPr>
      <w:r>
        <w:t>Vodič</w:t>
      </w:r>
      <w:r w:rsidR="008060A2">
        <w:t xml:space="preserve"> :</w:t>
      </w:r>
      <w:r w:rsidR="008060A2">
        <w:tab/>
        <w:t>Roviš Damir</w:t>
      </w:r>
      <w:r w:rsidR="008060A2">
        <w:tab/>
      </w:r>
    </w:p>
    <w:sectPr w:rsidR="006769F4" w:rsidRPr="00A1618F" w:rsidSect="00271388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F53" w:rsidRDefault="00B03F53">
      <w:r>
        <w:separator/>
      </w:r>
    </w:p>
  </w:endnote>
  <w:endnote w:type="continuationSeparator" w:id="0">
    <w:p w:rsidR="00B03F53" w:rsidRDefault="00B0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F53" w:rsidRDefault="00B03F53">
      <w:r>
        <w:separator/>
      </w:r>
    </w:p>
  </w:footnote>
  <w:footnote w:type="continuationSeparator" w:id="0">
    <w:p w:rsidR="00B03F53" w:rsidRDefault="00B0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Brojevi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F4"/>
    <w:rsid w:val="000150E9"/>
    <w:rsid w:val="00030E3C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1E168F"/>
    <w:rsid w:val="002017AC"/>
    <w:rsid w:val="002359ED"/>
    <w:rsid w:val="00252520"/>
    <w:rsid w:val="002625F9"/>
    <w:rsid w:val="002631F7"/>
    <w:rsid w:val="0026484A"/>
    <w:rsid w:val="0026504D"/>
    <w:rsid w:val="00271388"/>
    <w:rsid w:val="00276926"/>
    <w:rsid w:val="002A67C8"/>
    <w:rsid w:val="002B40B7"/>
    <w:rsid w:val="002C4A23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2EF8"/>
    <w:rsid w:val="004B6D7F"/>
    <w:rsid w:val="004D785F"/>
    <w:rsid w:val="004E744B"/>
    <w:rsid w:val="004F7760"/>
    <w:rsid w:val="00503832"/>
    <w:rsid w:val="00520AC9"/>
    <w:rsid w:val="00573F26"/>
    <w:rsid w:val="00594254"/>
    <w:rsid w:val="005B6EB8"/>
    <w:rsid w:val="00614CAB"/>
    <w:rsid w:val="00623468"/>
    <w:rsid w:val="00633BC0"/>
    <w:rsid w:val="00661DE5"/>
    <w:rsid w:val="006706DE"/>
    <w:rsid w:val="00675DC2"/>
    <w:rsid w:val="006769F4"/>
    <w:rsid w:val="0069487E"/>
    <w:rsid w:val="006B0B82"/>
    <w:rsid w:val="006B7EF2"/>
    <w:rsid w:val="006C3B5F"/>
    <w:rsid w:val="006D3A72"/>
    <w:rsid w:val="006F53EE"/>
    <w:rsid w:val="00726D9C"/>
    <w:rsid w:val="00726F2C"/>
    <w:rsid w:val="00742FF3"/>
    <w:rsid w:val="00794B27"/>
    <w:rsid w:val="007A7846"/>
    <w:rsid w:val="007F451A"/>
    <w:rsid w:val="007F66F5"/>
    <w:rsid w:val="008060A2"/>
    <w:rsid w:val="00812400"/>
    <w:rsid w:val="0082203C"/>
    <w:rsid w:val="008360A8"/>
    <w:rsid w:val="008416E0"/>
    <w:rsid w:val="00897BFF"/>
    <w:rsid w:val="008C61B9"/>
    <w:rsid w:val="00912477"/>
    <w:rsid w:val="009139AF"/>
    <w:rsid w:val="00943B06"/>
    <w:rsid w:val="00945864"/>
    <w:rsid w:val="009853E9"/>
    <w:rsid w:val="00996E16"/>
    <w:rsid w:val="009A0104"/>
    <w:rsid w:val="009B69C5"/>
    <w:rsid w:val="009F72A7"/>
    <w:rsid w:val="00A119D9"/>
    <w:rsid w:val="00A1618F"/>
    <w:rsid w:val="00A21BED"/>
    <w:rsid w:val="00A27D99"/>
    <w:rsid w:val="00A60D92"/>
    <w:rsid w:val="00A66E33"/>
    <w:rsid w:val="00A86EAC"/>
    <w:rsid w:val="00A923E7"/>
    <w:rsid w:val="00AA661C"/>
    <w:rsid w:val="00AC2F58"/>
    <w:rsid w:val="00AE24AF"/>
    <w:rsid w:val="00B03F53"/>
    <w:rsid w:val="00B369B4"/>
    <w:rsid w:val="00B53817"/>
    <w:rsid w:val="00B61F85"/>
    <w:rsid w:val="00BA3CC7"/>
    <w:rsid w:val="00BE433C"/>
    <w:rsid w:val="00BF457D"/>
    <w:rsid w:val="00BF4775"/>
    <w:rsid w:val="00C5664F"/>
    <w:rsid w:val="00C60F0F"/>
    <w:rsid w:val="00CC3AB0"/>
    <w:rsid w:val="00CD2964"/>
    <w:rsid w:val="00CE0F04"/>
    <w:rsid w:val="00D1798D"/>
    <w:rsid w:val="00D82BD8"/>
    <w:rsid w:val="00D902A4"/>
    <w:rsid w:val="00D902C5"/>
    <w:rsid w:val="00DB2323"/>
    <w:rsid w:val="00DB331E"/>
    <w:rsid w:val="00DC4E21"/>
    <w:rsid w:val="00DD5358"/>
    <w:rsid w:val="00DF4291"/>
    <w:rsid w:val="00E224A0"/>
    <w:rsid w:val="00E254F0"/>
    <w:rsid w:val="00E32E40"/>
    <w:rsid w:val="00E51168"/>
    <w:rsid w:val="00E72A21"/>
    <w:rsid w:val="00E7715A"/>
    <w:rsid w:val="00EB700D"/>
    <w:rsid w:val="00EC046B"/>
    <w:rsid w:val="00F33B83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F0345-3144-4DB4-A66E-285B6124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9F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CD2964"/>
    <w:pPr>
      <w:keepNext/>
      <w:keepLines/>
      <w:pBdr>
        <w:bottom w:val="single" w:sz="18" w:space="1" w:color="2B579A" w:themeColor="accent5"/>
      </w:pBdr>
      <w:spacing w:before="360" w:after="240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:lang w:eastAsia="en-US"/>
      <w14:ligatures w14:val="standard"/>
      <w14:numForm w14:val="oldStyl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8799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6"/>
    <w:semiHidden/>
    <w:unhideWhenUsed/>
    <w:qFormat/>
    <w:rsid w:val="00F33B8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slov4">
    <w:name w:val="heading 4"/>
    <w:basedOn w:val="Normal"/>
    <w:next w:val="Normal"/>
    <w:link w:val="Naslov4Char"/>
    <w:uiPriority w:val="6"/>
    <w:semiHidden/>
    <w:unhideWhenUsed/>
    <w:qFormat/>
    <w:rsid w:val="0048799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6"/>
    <w:semiHidden/>
    <w:unhideWhenUsed/>
    <w:qFormat/>
    <w:rsid w:val="0048799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6"/>
    <w:semiHidden/>
    <w:unhideWhenUsed/>
    <w:qFormat/>
    <w:rsid w:val="0048799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/>
      <w:color w:val="1F4D78" w:themeColor="accent1" w:themeShade="7F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6"/>
    <w:semiHidden/>
    <w:unhideWhenUsed/>
    <w:qFormat/>
    <w:rsid w:val="00F33B8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6"/>
    <w:semiHidden/>
    <w:unhideWhenUsed/>
    <w:qFormat/>
    <w:rsid w:val="00F33B8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en-US"/>
    </w:rPr>
  </w:style>
  <w:style w:type="paragraph" w:styleId="Naslov9">
    <w:name w:val="heading 9"/>
    <w:basedOn w:val="Normal"/>
    <w:next w:val="Normal"/>
    <w:link w:val="Naslov9Char"/>
    <w:uiPriority w:val="6"/>
    <w:semiHidden/>
    <w:unhideWhenUsed/>
    <w:qFormat/>
    <w:rsid w:val="00F33B8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D2964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Zaglavlje">
    <w:name w:val="header"/>
    <w:basedOn w:val="Normal"/>
    <w:link w:val="ZaglavljeChar"/>
    <w:uiPriority w:val="99"/>
    <w:unhideWhenUsed/>
    <w:pPr>
      <w:spacing w:before="160"/>
    </w:pPr>
    <w:rPr>
      <w:rFonts w:asciiTheme="minorHAnsi" w:eastAsiaTheme="minorEastAsia" w:hAnsiTheme="minorHAnsi" w:cstheme="minorBidi"/>
      <w:color w:val="3B3838" w:themeColor="background2" w:themeShade="40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Pr>
      <w:rFonts w:eastAsiaTheme="minorEastAsia"/>
      <w:color w:val="3B3838" w:themeColor="background2" w:themeShade="40"/>
      <w:sz w:val="24"/>
    </w:rPr>
  </w:style>
  <w:style w:type="paragraph" w:styleId="Brojevi">
    <w:name w:val="List Number"/>
    <w:basedOn w:val="Normal"/>
    <w:uiPriority w:val="10"/>
    <w:qFormat/>
    <w:rsid w:val="00B61F85"/>
    <w:pPr>
      <w:numPr>
        <w:numId w:val="3"/>
      </w:numPr>
      <w:spacing w:before="160" w:line="259" w:lineRule="auto"/>
    </w:pPr>
    <w:rPr>
      <w:rFonts w:asciiTheme="minorHAnsi" w:eastAsiaTheme="minorEastAsia" w:hAnsiTheme="minorHAnsi" w:cstheme="minorBidi"/>
      <w:color w:val="3B3838" w:themeColor="background2" w:themeShade="40"/>
      <w:sz w:val="22"/>
      <w:szCs w:val="22"/>
      <w:lang w:eastAsia="en-US"/>
    </w:rPr>
  </w:style>
  <w:style w:type="paragraph" w:styleId="Naslov">
    <w:name w:val="Title"/>
    <w:basedOn w:val="Normal"/>
    <w:link w:val="Naslov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lang w:eastAsia="en-US"/>
    </w:rPr>
  </w:style>
  <w:style w:type="character" w:customStyle="1" w:styleId="NaslovChar">
    <w:name w:val="Naslov Char"/>
    <w:basedOn w:val="Zadanifontodlomka"/>
    <w:link w:val="Naslov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naslov">
    <w:name w:val="Subtitle"/>
    <w:basedOn w:val="Normal"/>
    <w:next w:val="Normal"/>
    <w:link w:val="Podnaslov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 w:line="259" w:lineRule="auto"/>
      <w:ind w:left="144"/>
      <w:contextualSpacing/>
    </w:pPr>
    <w:rPr>
      <w:rFonts w:asciiTheme="majorHAnsi" w:eastAsiaTheme="minorEastAsia" w:hAnsiTheme="majorHAnsi" w:cstheme="minorBidi"/>
      <w:color w:val="FFFFFF" w:themeColor="background1"/>
      <w:spacing w:val="15"/>
      <w:sz w:val="36"/>
      <w:szCs w:val="22"/>
      <w:lang w:eastAsia="en-US"/>
    </w:rPr>
  </w:style>
  <w:style w:type="character" w:customStyle="1" w:styleId="PodnaslovChar">
    <w:name w:val="Podnaslov Char"/>
    <w:basedOn w:val="Zadanifontodlomka"/>
    <w:link w:val="Podnaslov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Reetkatablice">
    <w:name w:val="Table Grid"/>
    <w:basedOn w:val="Obinatablica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color w:val="404040" w:themeColor="text1" w:themeTint="BF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spacing w:before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Jakoisticanje">
    <w:name w:val="Intense Emphasis"/>
    <w:basedOn w:val="Zadanifontodlomka"/>
    <w:uiPriority w:val="21"/>
    <w:qFormat/>
    <w:rPr>
      <w:i/>
      <w:iCs/>
      <w:color w:val="2B579A" w:themeColor="accent5"/>
    </w:rPr>
  </w:style>
  <w:style w:type="table" w:styleId="Svijetlatablicareetke1">
    <w:name w:val="Grid Table 1 Light"/>
    <w:basedOn w:val="Obinatablica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5">
    <w:name w:val="Grid Table 4 Accent 5"/>
    <w:basedOn w:val="Obinatablica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Svijetlatablicareetke1-isticanje6">
    <w:name w:val="Grid Table 1 Light Accent 6"/>
    <w:basedOn w:val="Obinatablica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mnatablicareetke5">
    <w:name w:val="Grid Table 5 Dark"/>
    <w:basedOn w:val="Obinatablica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icareetke4">
    <w:name w:val="Grid Table 4"/>
    <w:basedOn w:val="Obinatablica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reetke-isticanje1">
    <w:name w:val="Grid Table 1 Light Accent 1"/>
    <w:basedOn w:val="Obinatablica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2Char">
    <w:name w:val="Naslov 2 Char"/>
    <w:basedOn w:val="Zadanifontodlomka"/>
    <w:link w:val="Naslov2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Grafikeoznake">
    <w:name w:val="List Bullet"/>
    <w:basedOn w:val="Normal"/>
    <w:uiPriority w:val="11"/>
    <w:qFormat/>
    <w:rsid w:val="00B61F85"/>
    <w:pPr>
      <w:numPr>
        <w:numId w:val="5"/>
      </w:numPr>
      <w:spacing w:before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1168"/>
    <w:pPr>
      <w:spacing w:before="160"/>
    </w:pPr>
    <w:rPr>
      <w:rFonts w:asciiTheme="minorHAnsi" w:eastAsiaTheme="minorHAnsi" w:hAnsiTheme="minorHAnsi" w:cs="Segoe UI"/>
      <w:sz w:val="22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168"/>
    <w:rPr>
      <w:rFonts w:cs="Segoe UI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6484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484A"/>
    <w:pPr>
      <w:spacing w:before="160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484A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48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484A"/>
    <w:rPr>
      <w:b/>
      <w:bCs/>
      <w:szCs w:val="20"/>
    </w:rPr>
  </w:style>
  <w:style w:type="character" w:styleId="Hiperveza">
    <w:name w:val="Hyperlink"/>
    <w:basedOn w:val="Zadanifontodlomka"/>
    <w:uiPriority w:val="99"/>
    <w:unhideWhenUsed/>
    <w:rsid w:val="006D3A72"/>
    <w:rPr>
      <w:color w:val="0563C1" w:themeColor="hyperlink"/>
      <w:u w:val="single"/>
    </w:rPr>
  </w:style>
  <w:style w:type="character" w:styleId="Istaknuto">
    <w:name w:val="Emphasis"/>
    <w:basedOn w:val="Zadanifontodlomka"/>
    <w:uiPriority w:val="3"/>
    <w:qFormat/>
    <w:rsid w:val="006B0B82"/>
    <w:rPr>
      <w:b/>
      <w:iCs/>
      <w:color w:val="BF0000" w:themeColor="accent2" w:themeShade="BF"/>
    </w:rPr>
  </w:style>
  <w:style w:type="character" w:styleId="SlijeenaHiperveza">
    <w:name w:val="FollowedHyperlink"/>
    <w:basedOn w:val="Zadanifontodlomka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4"/>
    <w:qFormat/>
    <w:rsid w:val="00B53817"/>
    <w:rPr>
      <w:b/>
      <w:bCs/>
      <w:color w:val="2B579A" w:themeColor="accent5"/>
    </w:rPr>
  </w:style>
  <w:style w:type="paragraph" w:customStyle="1" w:styleId="Naslov1prijelomstranice">
    <w:name w:val="Naslov 1 – prijelom stranice"/>
    <w:basedOn w:val="Normal"/>
    <w:uiPriority w:val="6"/>
    <w:qFormat/>
    <w:rsid w:val="00CD2964"/>
    <w:pPr>
      <w:keepNext/>
      <w:keepLines/>
      <w:pageBreakBefore/>
      <w:pBdr>
        <w:bottom w:val="single" w:sz="18" w:space="1" w:color="2B579A" w:themeColor="accent5"/>
      </w:pBdr>
      <w:spacing w:before="360" w:after="240" w:line="259" w:lineRule="auto"/>
      <w:contextualSpacing/>
    </w:pPr>
    <w:rPr>
      <w:rFonts w:asciiTheme="majorHAnsi" w:eastAsiaTheme="minorHAnsi" w:hAnsiTheme="majorHAnsi" w:cstheme="minorBidi"/>
      <w:color w:val="3B3838" w:themeColor="background2" w:themeShade="40"/>
      <w:sz w:val="50"/>
      <w:szCs w:val="22"/>
      <w:lang w:eastAsia="en-US"/>
    </w:rPr>
  </w:style>
  <w:style w:type="paragraph" w:customStyle="1" w:styleId="Slika">
    <w:name w:val="Slika"/>
    <w:basedOn w:val="Normal"/>
    <w:uiPriority w:val="22"/>
    <w:qFormat/>
    <w:rsid w:val="001073CE"/>
    <w:pPr>
      <w:spacing w:before="160" w:line="259" w:lineRule="auto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bliografija">
    <w:name w:val="Bibliography"/>
    <w:basedOn w:val="Normal"/>
    <w:next w:val="Normal"/>
    <w:uiPriority w:val="37"/>
    <w:semiHidden/>
    <w:unhideWhenUsed/>
    <w:rsid w:val="00F33B83"/>
    <w:pPr>
      <w:spacing w:before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kteksta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spacing w:before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nhideWhenUsed/>
    <w:rsid w:val="00F33B83"/>
    <w:pPr>
      <w:spacing w:before="160"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33B83"/>
  </w:style>
  <w:style w:type="paragraph" w:styleId="Tijeloteksta2">
    <w:name w:val="Body Text 2"/>
    <w:basedOn w:val="Normal"/>
    <w:link w:val="Tijeloteksta2Char"/>
    <w:uiPriority w:val="99"/>
    <w:semiHidden/>
    <w:unhideWhenUsed/>
    <w:rsid w:val="00F33B83"/>
    <w:pPr>
      <w:spacing w:before="160"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33B83"/>
  </w:style>
  <w:style w:type="paragraph" w:styleId="Tijeloteksta3">
    <w:name w:val="Body Text 3"/>
    <w:basedOn w:val="Normal"/>
    <w:link w:val="Tijeloteksta3Char"/>
    <w:uiPriority w:val="99"/>
    <w:unhideWhenUsed/>
    <w:rsid w:val="00F33B83"/>
    <w:pPr>
      <w:spacing w:before="160" w:after="120" w:line="259" w:lineRule="auto"/>
    </w:pPr>
    <w:rPr>
      <w:rFonts w:asciiTheme="minorHAnsi" w:eastAsiaTheme="minorHAnsi" w:hAnsiTheme="minorHAnsi" w:cstheme="minorBidi"/>
      <w:sz w:val="22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F33B83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F33B83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F33B8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33B83"/>
    <w:pPr>
      <w:spacing w:before="160" w:after="120" w:line="259" w:lineRule="auto"/>
      <w:ind w:left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33B8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F33B83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F33B8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33B83"/>
    <w:pPr>
      <w:spacing w:before="160" w:after="120" w:line="480" w:lineRule="auto"/>
      <w:ind w:left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33B8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F33B83"/>
    <w:pPr>
      <w:spacing w:before="160" w:after="120" w:line="259" w:lineRule="auto"/>
      <w:ind w:left="360"/>
    </w:pPr>
    <w:rPr>
      <w:rFonts w:asciiTheme="minorHAnsi" w:eastAsiaTheme="minorHAnsi" w:hAnsiTheme="minorHAnsi" w:cstheme="minorBidi"/>
      <w:sz w:val="22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F33B83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33B8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  <w:lang w:eastAsia="en-US"/>
    </w:rPr>
  </w:style>
  <w:style w:type="paragraph" w:styleId="Zavretak">
    <w:name w:val="Closing"/>
    <w:basedOn w:val="Normal"/>
    <w:link w:val="ZavretakChar"/>
    <w:uiPriority w:val="99"/>
    <w:semiHidden/>
    <w:unhideWhenUsed/>
    <w:rsid w:val="00F33B83"/>
    <w:pPr>
      <w:ind w:left="4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vretakChar">
    <w:name w:val="Završetak Char"/>
    <w:basedOn w:val="Zadanifontodlomka"/>
    <w:link w:val="Zavretak"/>
    <w:uiPriority w:val="99"/>
    <w:semiHidden/>
    <w:rsid w:val="00F33B83"/>
  </w:style>
  <w:style w:type="table" w:styleId="Obojanareetka">
    <w:name w:val="Colorful Grid"/>
    <w:basedOn w:val="Obinatablic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33B83"/>
    <w:pPr>
      <w:spacing w:before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umChar">
    <w:name w:val="Datum Char"/>
    <w:basedOn w:val="Zadanifontodlomka"/>
    <w:link w:val="Datum"/>
    <w:uiPriority w:val="99"/>
    <w:semiHidden/>
    <w:rsid w:val="00F33B83"/>
  </w:style>
  <w:style w:type="paragraph" w:styleId="Kartadokumenta">
    <w:name w:val="Document Map"/>
    <w:basedOn w:val="Normal"/>
    <w:link w:val="KartadokumentaChar"/>
    <w:uiPriority w:val="99"/>
    <w:semiHidden/>
    <w:unhideWhenUsed/>
    <w:rsid w:val="00F33B83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33B83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F33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F33B83"/>
  </w:style>
  <w:style w:type="character" w:styleId="Referencakrajnjebiljeke">
    <w:name w:val="endnote reference"/>
    <w:basedOn w:val="Zadanifontodlomka"/>
    <w:uiPriority w:val="99"/>
    <w:semiHidden/>
    <w:unhideWhenUsed/>
    <w:rsid w:val="00F33B8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33B83"/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33B83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F33B83"/>
    <w:rPr>
      <w:rFonts w:asciiTheme="majorHAnsi" w:eastAsiaTheme="majorEastAsia" w:hAnsiTheme="majorHAnsi" w:cstheme="majorBidi"/>
      <w:sz w:val="22"/>
      <w:szCs w:val="20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F33B8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33B83"/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33B83"/>
    <w:rPr>
      <w:szCs w:val="20"/>
    </w:rPr>
  </w:style>
  <w:style w:type="table" w:styleId="Tablicareetke1svijetlo-isticanje2">
    <w:name w:val="Grid Table 1 Light Accent 2"/>
    <w:basedOn w:val="Obinatablic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-isticanje1">
    <w:name w:val="Grid Table 4 Accent 1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6">
    <w:name w:val="Grid Table 4 Accent 6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1">
    <w:name w:val="Grid Table 5 Dark Accent 1"/>
    <w:basedOn w:val="Obinatablic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F33B83"/>
  </w:style>
  <w:style w:type="paragraph" w:styleId="HTML-adresa">
    <w:name w:val="HTML Address"/>
    <w:basedOn w:val="Normal"/>
    <w:link w:val="HTML-adresaChar"/>
    <w:uiPriority w:val="99"/>
    <w:semiHidden/>
    <w:unhideWhenUsed/>
    <w:rsid w:val="00F33B83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F33B8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F33B8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33B83"/>
    <w:rPr>
      <w:rFonts w:ascii="Consolas" w:eastAsiaTheme="minorHAnsi" w:hAnsi="Consolas" w:cstheme="minorBidi"/>
      <w:sz w:val="22"/>
      <w:szCs w:val="20"/>
      <w:lang w:eastAsia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33B83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33B83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F33B83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F33B83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F33B83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F33B83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F33B83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F33B83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F33B83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F33B83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indeksa">
    <w:name w:val="index heading"/>
    <w:basedOn w:val="Normal"/>
    <w:next w:val="Indeks1"/>
    <w:uiPriority w:val="99"/>
    <w:semiHidden/>
    <w:unhideWhenUsed/>
    <w:rsid w:val="00F33B83"/>
    <w:pPr>
      <w:spacing w:before="16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59" w:lineRule="auto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94254"/>
    <w:rPr>
      <w:i/>
      <w:iCs/>
      <w:color w:val="1F4E79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F33B83"/>
  </w:style>
  <w:style w:type="paragraph" w:styleId="Popis">
    <w:name w:val="List"/>
    <w:basedOn w:val="Normal"/>
    <w:uiPriority w:val="99"/>
    <w:semiHidden/>
    <w:unhideWhenUsed/>
    <w:rsid w:val="00F33B83"/>
    <w:pPr>
      <w:spacing w:before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is2">
    <w:name w:val="List 2"/>
    <w:basedOn w:val="Normal"/>
    <w:uiPriority w:val="99"/>
    <w:semiHidden/>
    <w:unhideWhenUsed/>
    <w:rsid w:val="00F33B83"/>
    <w:pPr>
      <w:spacing w:before="160" w:line="259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is3">
    <w:name w:val="List 3"/>
    <w:basedOn w:val="Normal"/>
    <w:uiPriority w:val="99"/>
    <w:semiHidden/>
    <w:unhideWhenUsed/>
    <w:rsid w:val="00F33B83"/>
    <w:pPr>
      <w:spacing w:before="160" w:line="259" w:lineRule="auto"/>
      <w:ind w:left="108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is4">
    <w:name w:val="List 4"/>
    <w:basedOn w:val="Normal"/>
    <w:uiPriority w:val="99"/>
    <w:semiHidden/>
    <w:unhideWhenUsed/>
    <w:rsid w:val="00F33B83"/>
    <w:pPr>
      <w:spacing w:before="160" w:line="259" w:lineRule="auto"/>
      <w:ind w:left="144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is5">
    <w:name w:val="List 5"/>
    <w:basedOn w:val="Normal"/>
    <w:uiPriority w:val="99"/>
    <w:semiHidden/>
    <w:unhideWhenUsed/>
    <w:rsid w:val="00F33B83"/>
    <w:pPr>
      <w:spacing w:before="160" w:line="259" w:lineRule="auto"/>
      <w:ind w:left="180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rafikeoznake2">
    <w:name w:val="List Bullet 2"/>
    <w:basedOn w:val="Normal"/>
    <w:uiPriority w:val="99"/>
    <w:semiHidden/>
    <w:unhideWhenUsed/>
    <w:rsid w:val="00F33B83"/>
    <w:pPr>
      <w:numPr>
        <w:numId w:val="11"/>
      </w:numPr>
      <w:spacing w:before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rafikeoznake3">
    <w:name w:val="List Bullet 3"/>
    <w:basedOn w:val="Normal"/>
    <w:uiPriority w:val="99"/>
    <w:semiHidden/>
    <w:unhideWhenUsed/>
    <w:rsid w:val="00F33B83"/>
    <w:pPr>
      <w:numPr>
        <w:numId w:val="12"/>
      </w:numPr>
      <w:spacing w:before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rafikeoznake4">
    <w:name w:val="List Bullet 4"/>
    <w:basedOn w:val="Normal"/>
    <w:uiPriority w:val="99"/>
    <w:semiHidden/>
    <w:unhideWhenUsed/>
    <w:rsid w:val="00F33B83"/>
    <w:pPr>
      <w:numPr>
        <w:numId w:val="13"/>
      </w:numPr>
      <w:spacing w:before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rafikeoznake5">
    <w:name w:val="List Bullet 5"/>
    <w:basedOn w:val="Normal"/>
    <w:uiPriority w:val="99"/>
    <w:semiHidden/>
    <w:unhideWhenUsed/>
    <w:rsid w:val="00F33B83"/>
    <w:pPr>
      <w:numPr>
        <w:numId w:val="14"/>
      </w:numPr>
      <w:spacing w:before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tavakpopisa">
    <w:name w:val="List Continue"/>
    <w:basedOn w:val="Normal"/>
    <w:uiPriority w:val="99"/>
    <w:semiHidden/>
    <w:unhideWhenUsed/>
    <w:rsid w:val="00F33B83"/>
    <w:pPr>
      <w:spacing w:before="160" w:after="120" w:line="259" w:lineRule="auto"/>
      <w:ind w:left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tavakpopisa2">
    <w:name w:val="List Continue 2"/>
    <w:basedOn w:val="Normal"/>
    <w:uiPriority w:val="99"/>
    <w:semiHidden/>
    <w:unhideWhenUsed/>
    <w:rsid w:val="00F33B83"/>
    <w:pPr>
      <w:spacing w:before="160" w:after="12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tavakpopisa3">
    <w:name w:val="List Continue 3"/>
    <w:basedOn w:val="Normal"/>
    <w:uiPriority w:val="99"/>
    <w:semiHidden/>
    <w:unhideWhenUsed/>
    <w:rsid w:val="00F33B83"/>
    <w:pPr>
      <w:spacing w:before="160" w:after="120" w:line="259" w:lineRule="auto"/>
      <w:ind w:left="108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tavakpopisa4">
    <w:name w:val="List Continue 4"/>
    <w:basedOn w:val="Normal"/>
    <w:uiPriority w:val="99"/>
    <w:semiHidden/>
    <w:unhideWhenUsed/>
    <w:rsid w:val="00F33B83"/>
    <w:pPr>
      <w:spacing w:before="160" w:after="120" w:line="259" w:lineRule="auto"/>
      <w:ind w:left="144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tavakpopisa5">
    <w:name w:val="List Continue 5"/>
    <w:basedOn w:val="Normal"/>
    <w:uiPriority w:val="99"/>
    <w:semiHidden/>
    <w:unhideWhenUsed/>
    <w:rsid w:val="00F33B83"/>
    <w:pPr>
      <w:spacing w:before="160" w:after="120" w:line="259" w:lineRule="auto"/>
      <w:ind w:left="180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ojevi2">
    <w:name w:val="List Number 2"/>
    <w:basedOn w:val="Normal"/>
    <w:uiPriority w:val="99"/>
    <w:semiHidden/>
    <w:unhideWhenUsed/>
    <w:rsid w:val="00F33B83"/>
    <w:pPr>
      <w:numPr>
        <w:numId w:val="15"/>
      </w:numPr>
      <w:spacing w:before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ojevi3">
    <w:name w:val="List Number 3"/>
    <w:basedOn w:val="Normal"/>
    <w:uiPriority w:val="99"/>
    <w:semiHidden/>
    <w:unhideWhenUsed/>
    <w:rsid w:val="00F33B83"/>
    <w:pPr>
      <w:numPr>
        <w:numId w:val="16"/>
      </w:numPr>
      <w:spacing w:before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ojevi4">
    <w:name w:val="List Number 4"/>
    <w:basedOn w:val="Normal"/>
    <w:uiPriority w:val="99"/>
    <w:semiHidden/>
    <w:unhideWhenUsed/>
    <w:rsid w:val="00F33B83"/>
    <w:pPr>
      <w:numPr>
        <w:numId w:val="17"/>
      </w:numPr>
      <w:spacing w:before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ojevi5">
    <w:name w:val="List Number 5"/>
    <w:basedOn w:val="Normal"/>
    <w:uiPriority w:val="99"/>
    <w:semiHidden/>
    <w:unhideWhenUsed/>
    <w:rsid w:val="00F33B83"/>
    <w:pPr>
      <w:numPr>
        <w:numId w:val="18"/>
      </w:numPr>
      <w:spacing w:before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semiHidden/>
    <w:unhideWhenUsed/>
    <w:qFormat/>
    <w:rsid w:val="00F33B83"/>
    <w:pPr>
      <w:spacing w:before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vijetlatablicapopisa1">
    <w:name w:val="List Table 1 Light"/>
    <w:basedOn w:val="Obinatablic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33B83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lang w:eastAsia="en-US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Obinouvueno">
    <w:name w:val="Normal Indent"/>
    <w:basedOn w:val="Normal"/>
    <w:uiPriority w:val="99"/>
    <w:semiHidden/>
    <w:unhideWhenUsed/>
    <w:rsid w:val="00F33B83"/>
    <w:pPr>
      <w:spacing w:before="160" w:line="259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F33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F33B83"/>
  </w:style>
  <w:style w:type="character" w:styleId="Brojstranice">
    <w:name w:val="page number"/>
    <w:basedOn w:val="Zadanifontodlomka"/>
    <w:uiPriority w:val="99"/>
    <w:semiHidden/>
    <w:unhideWhenUsed/>
    <w:rsid w:val="00F33B83"/>
  </w:style>
  <w:style w:type="character" w:styleId="Tekstrezerviranogmjesta">
    <w:name w:val="Placeholder Text"/>
    <w:basedOn w:val="Zadanifontodlomka"/>
    <w:uiPriority w:val="99"/>
    <w:semiHidden/>
    <w:rsid w:val="00487996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F33B83"/>
    <w:rPr>
      <w:rFonts w:ascii="Consolas" w:eastAsiaTheme="minorHAnsi" w:hAnsi="Consolas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33B8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72D27"/>
    <w:pPr>
      <w:spacing w:before="20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semiHidden/>
    <w:rsid w:val="00072D27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F33B83"/>
    <w:pPr>
      <w:spacing w:before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zdravChar">
    <w:name w:val="Pozdrav Char"/>
    <w:basedOn w:val="Zadanifontodlomka"/>
    <w:link w:val="Pozdrav"/>
    <w:uiPriority w:val="99"/>
    <w:semiHidden/>
    <w:rsid w:val="00F33B83"/>
  </w:style>
  <w:style w:type="paragraph" w:styleId="Potpis">
    <w:name w:val="Signature"/>
    <w:basedOn w:val="Normal"/>
    <w:link w:val="PotpisChar"/>
    <w:uiPriority w:val="99"/>
    <w:semiHidden/>
    <w:unhideWhenUsed/>
    <w:rsid w:val="00F33B83"/>
    <w:pPr>
      <w:ind w:left="4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tpisChar">
    <w:name w:val="Potpis Char"/>
    <w:basedOn w:val="Zadanifontodlomka"/>
    <w:link w:val="Potpis"/>
    <w:uiPriority w:val="99"/>
    <w:semiHidden/>
    <w:rsid w:val="00F33B83"/>
  </w:style>
  <w:style w:type="character" w:styleId="Neupadljivoisticanje">
    <w:name w:val="Subtle Emphasis"/>
    <w:basedOn w:val="Zadanifontodlomka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F33B83"/>
    <w:pPr>
      <w:spacing w:before="160"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blicaslika">
    <w:name w:val="table of figures"/>
    <w:basedOn w:val="Normal"/>
    <w:next w:val="Normal"/>
    <w:uiPriority w:val="99"/>
    <w:semiHidden/>
    <w:unhideWhenUsed/>
    <w:rsid w:val="00F33B83"/>
    <w:pPr>
      <w:spacing w:before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Profesionalnatablica">
    <w:name w:val="Table Professional"/>
    <w:basedOn w:val="Obinatablic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F33B83"/>
    <w:pPr>
      <w:spacing w:before="12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F33B83"/>
    <w:pPr>
      <w:spacing w:before="160"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F33B83"/>
    <w:pPr>
      <w:spacing w:before="160"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F33B83"/>
    <w:pPr>
      <w:spacing w:before="160"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F33B83"/>
    <w:pPr>
      <w:spacing w:before="160"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F33B83"/>
    <w:pPr>
      <w:spacing w:before="160"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F33B83"/>
    <w:pPr>
      <w:spacing w:before="160"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F33B83"/>
    <w:pPr>
      <w:spacing w:before="160"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F33B83"/>
    <w:pPr>
      <w:spacing w:before="160"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F33B83"/>
    <w:pPr>
      <w:spacing w:before="160"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AppData\Roaming\Microsoft\Templates\Dobro%20do&#353;li%20u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012F-4B48-47B6-A8FF-B5320C56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Dobro došli u Word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Goran Sepic</cp:lastModifiedBy>
  <cp:revision>2</cp:revision>
  <dcterms:created xsi:type="dcterms:W3CDTF">2018-03-14T06:38:00Z</dcterms:created>
  <dcterms:modified xsi:type="dcterms:W3CDTF">2018-03-14T06:38:00Z</dcterms:modified>
</cp:coreProperties>
</file>